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DA" w:rsidRDefault="003A0DDA" w:rsidP="00DD4798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9pt;margin-top:29.7pt;width:29.2pt;height:22.1pt;z-index:251677184" strokecolor="white">
            <v:textbox>
              <w:txbxContent>
                <w:p w:rsidR="003A0DDA" w:rsidRDefault="003A0DDA" w:rsidP="004D042C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210.75pt;margin-top:29.7pt;width:29.2pt;height:22.1pt;z-index:251676160" strokecolor="white">
            <v:textbox>
              <w:txbxContent>
                <w:p w:rsidR="003A0DDA" w:rsidRDefault="003A0DDA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left:0;text-align:left;margin-left:239.1pt;margin-top:-55.1pt;width:36.15pt;height:19.85pt;z-index:251673088" strokecolor="white">
            <v:textbox>
              <w:txbxContent>
                <w:p w:rsidR="003A0DDA" w:rsidRDefault="003A0DDA" w:rsidP="004D042C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75.75pt;margin-top:-55.1pt;width:36.15pt;height:24.35pt;z-index:251672064" strokecolor="white">
            <v:textbox>
              <w:txbxContent>
                <w:p w:rsidR="003A0DDA" w:rsidRDefault="003A0DDA" w:rsidP="004D042C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Yes.jpg" style="width:21.75pt;height:21.75pt;visibility:visible">
            <v:imagedata r:id="rId6" o:title=""/>
          </v:shape>
        </w:pict>
      </w:r>
      <w:r>
        <w:rPr>
          <w:noProof/>
          <w:lang w:eastAsia="en-GB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30" type="#_x0000_t101" style="position:absolute;left:0;text-align:left;margin-left:69.6pt;margin-top:19.3pt;width:66.75pt;height:40.35pt;rotation:270;z-index:251662848;mso-position-horizontal-relative:text;mso-position-vertical-relative:text"/>
        </w:pict>
      </w: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558.75pt;margin-top:-30.75pt;width:40.5pt;height:12pt;z-index:251656704;mso-position-horizontal-relative:text;mso-position-vertical-relative:text"/>
        </w:pict>
      </w:r>
      <w:r>
        <w:rPr>
          <w:noProof/>
          <w:lang w:eastAsia="en-GB"/>
        </w:rPr>
        <w:pict>
          <v:shape id="_x0000_s1032" type="#_x0000_t13" style="position:absolute;left:0;text-align:left;margin-left:399pt;margin-top:-30.75pt;width:33pt;height:12pt;z-index:251655680;mso-position-horizontal-relative:text;mso-position-vertical-relative:text"/>
        </w:pict>
      </w:r>
      <w:r>
        <w:rPr>
          <w:noProof/>
          <w:lang w:eastAsia="en-GB"/>
        </w:rPr>
        <w:pict>
          <v:shape id="_x0000_s1033" type="#_x0000_t13" style="position:absolute;left:0;text-align:left;margin-left:241.5pt;margin-top:-30.75pt;width:33.75pt;height:12pt;z-index:251654656;mso-position-horizontal-relative:text;mso-position-vertical-relative:text"/>
        </w:pict>
      </w:r>
      <w:r>
        <w:rPr>
          <w:noProof/>
          <w:lang w:eastAsia="en-GB"/>
        </w:rPr>
        <w:pict>
          <v:shape id="_x0000_s1034" type="#_x0000_t13" style="position:absolute;left:0;text-align:left;margin-left:75.75pt;margin-top:-30.75pt;width:39.75pt;height:12pt;z-index:251653632;mso-position-horizontal-relative:text;mso-position-vertical-relative:text"/>
        </w:pict>
      </w:r>
      <w:r>
        <w:rPr>
          <w:noProof/>
          <w:lang w:eastAsia="en-GB"/>
        </w:rPr>
        <w:pict>
          <v:shape id="_x0000_s1035" type="#_x0000_t202" style="position:absolute;left:0;text-align:left;margin-left:609.15pt;margin-top:-66pt;width:109.55pt;height:83.5pt;z-index:251636224;mso-position-horizontal-relative:text;mso-position-vertical-relative:text">
            <v:textbox>
              <w:txbxContent>
                <w:p w:rsidR="003A0DDA" w:rsidRDefault="003A0DDA" w:rsidP="00DD4798">
                  <w:pPr>
                    <w:jc w:val="center"/>
                  </w:pPr>
                  <w:r>
                    <w:t>Assuming its 4,000 words per hour. (Your book is 8000 words)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left:0;text-align:left;margin-left:440.4pt;margin-top:-66pt;width:109.55pt;height:83.5pt;z-index:251635200;mso-position-horizontal-relative:text;mso-position-vertical-relative:text">
            <v:textbox>
              <w:txbxContent>
                <w:p w:rsidR="003A0DDA" w:rsidRDefault="003A0DDA" w:rsidP="00DD4798">
                  <w:pPr>
                    <w:jc w:val="center"/>
                  </w:pPr>
                </w:p>
                <w:p w:rsidR="003A0DDA" w:rsidRDefault="003A0DDA" w:rsidP="00DD4798">
                  <w:pPr>
                    <w:jc w:val="center"/>
                  </w:pPr>
                  <w:r>
                    <w:t>How many words is your book?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left:0;text-align:left;margin-left:280.65pt;margin-top:-66pt;width:109.55pt;height:83.5pt;z-index:251634176;mso-position-horizontal-relative:text;mso-position-vertical-relative:text">
            <v:textbox>
              <w:txbxContent>
                <w:p w:rsidR="003A0DDA" w:rsidRDefault="003A0DDA" w:rsidP="00DD4798">
                  <w:pPr>
                    <w:jc w:val="center"/>
                  </w:pPr>
                </w:p>
                <w:p w:rsidR="003A0DDA" w:rsidRDefault="003A0DDA" w:rsidP="00DD4798">
                  <w:pPr>
                    <w:jc w:val="center"/>
                  </w:pPr>
                  <w:r>
                    <w:t>Add £50 Studio Booking fee (one-off) non-refundable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left:0;text-align:left;margin-left:123.15pt;margin-top:-66pt;width:109.55pt;height:83.5pt;z-index:251633152;mso-position-horizontal-relative:text;mso-position-vertical-relative:text">
            <v:textbox>
              <w:txbxContent>
                <w:p w:rsidR="003A0DDA" w:rsidRDefault="003A0DDA" w:rsidP="00DD4798">
                  <w:pPr>
                    <w:jc w:val="center"/>
                  </w:pPr>
                </w:p>
                <w:p w:rsidR="003A0DDA" w:rsidRDefault="003A0DDA" w:rsidP="00DD4798">
                  <w:pPr>
                    <w:jc w:val="center"/>
                  </w:pPr>
                  <w:r>
                    <w:t>I want to read the book myself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left:0;text-align:left;margin-left:-39.6pt;margin-top:-66pt;width:109.55pt;height:83.5pt;z-index:251632128;mso-position-horizontal-relative:text;mso-position-vertical-relative:text">
            <v:textbox>
              <w:txbxContent>
                <w:p w:rsidR="003A0DDA" w:rsidRDefault="003A0DDA" w:rsidP="00DD4798">
                  <w:pPr>
                    <w:jc w:val="center"/>
                    <w:rPr>
                      <w:b/>
                      <w:bCs/>
                    </w:rPr>
                  </w:pPr>
                  <w:r w:rsidRPr="00C0436F">
                    <w:rPr>
                      <w:b/>
                      <w:bCs/>
                    </w:rPr>
                    <w:t>START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I want to turn my book into audio</w:t>
                  </w:r>
                </w:p>
              </w:txbxContent>
            </v:textbox>
          </v:shape>
        </w:pict>
      </w:r>
    </w:p>
    <w:p w:rsidR="003A0DDA" w:rsidRDefault="003A0DDA" w:rsidP="00DD4798">
      <w:pPr>
        <w:jc w:val="center"/>
      </w:pPr>
      <w:r>
        <w:rPr>
          <w:noProof/>
          <w:lang w:eastAsia="en-GB"/>
        </w:rPr>
        <w:pict>
          <v:shape id="_x0000_s1040" type="#_x0000_t202" style="position:absolute;left:0;text-align:left;margin-left:558.75pt;margin-top:14.25pt;width:54.7pt;height:34.9pt;z-index:251679232" strokecolor="white">
            <v:textbox>
              <w:txbxContent>
                <w:p w:rsidR="003A0DDA" w:rsidRDefault="003A0DDA" w:rsidP="004D042C">
                  <w:pPr>
                    <w:jc w:val="center"/>
                  </w:pPr>
                  <w:r>
                    <w:t>SW London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195.35pt;margin-top:.8pt;width:15.4pt;height:17.25pt;z-index:251657728">
            <v:textbox style="layout-flow:vertical-ideographic"/>
          </v:shape>
        </w:pict>
      </w:r>
      <w:r>
        <w:rPr>
          <w:noProof/>
          <w:lang w:eastAsia="en-GB"/>
        </w:rPr>
        <w:pict>
          <v:shape id="_x0000_s1042" type="#_x0000_t67" style="position:absolute;left:0;text-align:left;margin-left:663pt;margin-top:.8pt;width:15.75pt;height:17.25pt;z-index:251651584">
            <v:textbox style="layout-flow:vertical-ideographic"/>
          </v:shape>
        </w:pict>
      </w:r>
    </w:p>
    <w:p w:rsidR="003A0DDA" w:rsidRDefault="003A0DDA">
      <w:r>
        <w:rPr>
          <w:noProof/>
          <w:lang w:eastAsia="en-GB"/>
        </w:rPr>
        <w:pict>
          <v:shape id="_x0000_s1043" type="#_x0000_t67" style="position:absolute;margin-left:368.5pt;margin-top:183.8pt;width:16.5pt;height:36pt;z-index:251683328">
            <v:textbox style="layout-flow:vertical-ideographic"/>
          </v:shape>
        </w:pict>
      </w:r>
      <w:r>
        <w:rPr>
          <w:noProof/>
          <w:lang w:eastAsia="en-GB"/>
        </w:rPr>
        <w:pict>
          <v:shape id="_x0000_s1044" type="#_x0000_t202" style="position:absolute;margin-left:324.5pt;margin-top:219.8pt;width:231pt;height:104.25pt;z-index:251646464">
            <v:textbox style="mso-next-textbox:#_x0000_s1044">
              <w:txbxContent>
                <w:p w:rsidR="003A0DDA" w:rsidRDefault="003A0DDA" w:rsidP="00DD4798">
                  <w:pPr>
                    <w:jc w:val="center"/>
                  </w:pPr>
                </w:p>
                <w:p w:rsidR="003A0DDA" w:rsidRDefault="003A0DDA" w:rsidP="00DD4798">
                  <w:pPr>
                    <w:jc w:val="center"/>
                  </w:pPr>
                  <w:r>
                    <w:t xml:space="preserve">Do you need the audio book cover designed? 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Note: 2,400 x 2,400 name &amp; author name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RGB No less than 72dpi</w:t>
                  </w:r>
                </w:p>
                <w:p w:rsidR="003A0DDA" w:rsidRDefault="003A0DDA" w:rsidP="00DD4798">
                  <w:pPr>
                    <w:jc w:val="center"/>
                  </w:pP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170.5pt;margin-top:111.8pt;width:236.5pt;height:1in;z-index:251682304">
            <v:textbox style="mso-next-textbox:#_x0000_s1045">
              <w:txbxContent>
                <w:p w:rsidR="003A0DDA" w:rsidRDefault="003A0DDA" w:rsidP="00C0436F">
                  <w:pPr>
                    <w:jc w:val="center"/>
                  </w:pPr>
                  <w:r>
                    <w:t xml:space="preserve">Assuming they record 4,000 words per hour. (Your book is 8000 words). Estimate:                              Recording time: 2 hours x £14 = £28                   Plus Editing time: 4 hours x £14 = £56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67" style="position:absolute;margin-left:357.5pt;margin-top:75.8pt;width:16.5pt;height:36pt;z-index:251659776">
            <v:textbox style="layout-flow:vertical-ideographic"/>
          </v:shape>
        </w:pict>
      </w:r>
      <w:r>
        <w:rPr>
          <w:noProof/>
          <w:lang w:eastAsia="en-GB"/>
        </w:rPr>
        <w:pict>
          <v:shape id="_x0000_s1047" type="#_x0000_t202" style="position:absolute;margin-left:280.5pt;margin-top:3.8pt;width:109.55pt;height:1in;z-index:251638272">
            <v:textbox style="mso-next-textbox:#_x0000_s1047">
              <w:txbxContent>
                <w:p w:rsidR="003A0DDA" w:rsidRPr="00C0436F" w:rsidRDefault="003A0DDA" w:rsidP="00DD4798">
                  <w:pPr>
                    <w:jc w:val="center"/>
                  </w:pPr>
                  <w:r w:rsidRPr="00C0436F">
                    <w:t>£</w:t>
                  </w:r>
                  <w:r>
                    <w:t>250</w:t>
                  </w:r>
                  <w:r w:rsidRPr="00C0436F">
                    <w:t xml:space="preserve"> price quote estimate </w:t>
                  </w:r>
                  <w:r>
                    <w:t>for one day in the studio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688.5pt;margin-top:328.6pt;width:70.75pt;height:23.25pt;z-index:251681280" strokecolor="white">
            <v:textbox style="mso-next-textbox:#_x0000_s1048">
              <w:txbxContent>
                <w:p w:rsidR="003A0DDA" w:rsidRDefault="003A0DDA">
                  <w:r>
                    <w:t>Editing time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683.25pt;margin-top:114.95pt;width:70.75pt;height:88.4pt;z-index:251680256" strokecolor="white">
            <v:textbox style="mso-next-textbox:#_x0000_s1049;mso-fit-shape-to-text:t">
              <w:txbxContent>
                <w:p w:rsidR="003A0DDA" w:rsidRDefault="003A0DDA">
                  <w:r>
                    <w:t>Nottingham (15 min walk from the train station)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13" style="position:absolute;margin-left:562.5pt;margin-top:29.35pt;width:46.65pt;height:12pt;rotation:180;z-index:251658752"/>
        </w:pict>
      </w:r>
      <w:r>
        <w:rPr>
          <w:noProof/>
          <w:lang w:eastAsia="en-GB"/>
        </w:rPr>
        <w:pict>
          <v:shape id="_x0000_s1051" type="#_x0000_t202" style="position:absolute;margin-left:621.9pt;margin-top:.1pt;width:109.55pt;height:83.5pt;z-index:251641344">
            <v:textbox style="mso-next-textbox:#_x0000_s1051">
              <w:txbxContent>
                <w:p w:rsidR="003A0DDA" w:rsidRDefault="003A0DDA" w:rsidP="00DD4798">
                  <w:pPr>
                    <w:jc w:val="center"/>
                  </w:pPr>
                  <w:r>
                    <w:t>Do you want to record it in London or out Nottingham studio?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338.4pt;margin-top:335pt;width:29.2pt;height:22.1pt;z-index:251678208" strokecolor="white">
            <v:textbox style="mso-next-textbox:#_x0000_s1052">
              <w:txbxContent>
                <w:p w:rsidR="003A0DDA" w:rsidRDefault="003A0DDA" w:rsidP="004D042C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266.7pt;margin-top:236.35pt;width:36.15pt;height:19.85pt;z-index:251675136" strokecolor="white">
            <v:textbox style="mso-next-textbox:#_x0000_s1053">
              <w:txbxContent>
                <w:p w:rsidR="003A0DDA" w:rsidRDefault="003A0DDA" w:rsidP="004D042C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239.1pt;margin-top:9.5pt;width:36.15pt;height:19.85pt;z-index:251674112" strokecolor="white">
            <v:textbox style="mso-next-textbox:#_x0000_s1054">
              <w:txbxContent>
                <w:p w:rsidR="003A0DDA" w:rsidRDefault="003A0DDA" w:rsidP="004D042C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67" style="position:absolute;margin-left:326.4pt;margin-top:336.1pt;width:12pt;height:21pt;z-index:251671040">
            <v:textbox style="layout-flow:vertical-ideographic"/>
          </v:shape>
        </w:pict>
      </w:r>
      <w:r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margin-left:424.85pt;margin-top:332.35pt;width:15.55pt;height:24.75pt;z-index:251670016">
            <v:textbox style="layout-flow:vertical-ideographic"/>
          </v:shape>
        </w:pict>
      </w:r>
      <w:r>
        <w:rPr>
          <w:noProof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margin-left:496.3pt;margin-top:391.6pt;width:20.45pt;height:11.25pt;z-index:251668992"/>
        </w:pict>
      </w:r>
      <w:r>
        <w:rPr>
          <w:noProof/>
          <w:lang w:eastAsia="en-GB"/>
        </w:rPr>
        <w:pict>
          <v:shape id="_x0000_s1058" type="#_x0000_t66" style="position:absolute;margin-left:241.5pt;margin-top:258.85pt;width:77.25pt;height:12.75pt;z-index:251667968"/>
        </w:pict>
      </w:r>
      <w:r>
        <w:rPr>
          <w:noProof/>
          <w:lang w:eastAsia="en-GB"/>
        </w:rPr>
        <w:pict>
          <v:shape id="_x0000_s1059" type="#_x0000_t66" style="position:absolute;margin-left:75.75pt;margin-top:258.85pt;width:39.75pt;height:12.75pt;z-index:251666944"/>
        </w:pict>
      </w:r>
      <w:r>
        <w:rPr>
          <w:noProof/>
          <w:lang w:eastAsia="en-GB"/>
        </w:rPr>
        <w:pict>
          <v:shape id="_x0000_s1060" type="#_x0000_t13" style="position:absolute;margin-left:5.5pt;margin-top:362.2pt;width:117.35pt;height:17.35pt;rotation:15544394fd;z-index:251665920"/>
        </w:pict>
      </w:r>
      <w:r>
        <w:rPr>
          <w:noProof/>
          <w:lang w:eastAsia="en-GB"/>
        </w:rPr>
        <w:pict>
          <v:shape id="_x0000_s1061" type="#_x0000_t68" style="position:absolute;margin-left:11.25pt;margin-top:201.85pt;width:13.5pt;height:26.25pt;z-index:251664896">
            <v:textbox style="layout-flow:vertical-ideographic"/>
          </v:shape>
        </w:pict>
      </w:r>
      <w:r>
        <w:rPr>
          <w:noProof/>
          <w:lang w:eastAsia="en-GB"/>
        </w:rPr>
        <w:pict>
          <v:shape id="_x0000_s1062" type="#_x0000_t68" style="position:absolute;margin-left:9.75pt;margin-top:83.6pt;width:15pt;height:26.25pt;z-index:251663872">
            <v:textbox style="layout-flow:vertical-ideographic"/>
          </v:shape>
        </w:pict>
      </w:r>
      <w:r>
        <w:rPr>
          <w:noProof/>
          <w:lang w:eastAsia="en-GB"/>
        </w:rPr>
        <w:pict>
          <v:shape id="_x0000_s1063" type="#_x0000_t13" style="position:absolute;margin-left:241.5pt;margin-top:35.35pt;width:33.75pt;height:12.4pt;z-index:251661824"/>
        </w:pict>
      </w:r>
      <w:r>
        <w:rPr>
          <w:noProof/>
          <w:lang w:eastAsia="en-GB"/>
        </w:rPr>
        <w:pict>
          <v:shape id="_x0000_s1064" type="#_x0000_t67" style="position:absolute;margin-left:481.5pt;margin-top:162.1pt;width:14.8pt;height:35.5pt;z-index:251660800">
            <v:textbox style="layout-flow:vertical-ideographic"/>
          </v:shape>
        </w:pict>
      </w:r>
      <w:r>
        <w:rPr>
          <w:noProof/>
          <w:lang w:eastAsia="en-GB"/>
        </w:rPr>
        <w:pict>
          <v:shape id="_x0000_s1065" type="#_x0000_t67" style="position:absolute;margin-left:669pt;margin-top:328.6pt;width:13.5pt;height:24pt;z-index:251652608">
            <v:textbox style="layout-flow:vertical-ideographic"/>
          </v:shape>
        </w:pict>
      </w:r>
      <w:r>
        <w:rPr>
          <w:noProof/>
          <w:lang w:eastAsia="en-GB"/>
        </w:rPr>
        <w:pict>
          <v:shape id="_x0000_s1066" type="#_x0000_t67" style="position:absolute;margin-left:663pt;margin-top:93.1pt;width:15.75pt;height:135pt;z-index:251650560">
            <v:textbox style="layout-flow:vertical-ideographic"/>
          </v:shape>
        </w:pict>
      </w:r>
      <w:r>
        <w:rPr>
          <w:noProof/>
          <w:lang w:eastAsia="en-GB"/>
        </w:rPr>
        <w:pict>
          <v:shape id="_x0000_s1067" type="#_x0000_t202" style="position:absolute;margin-left:444.9pt;margin-top:.1pt;width:109.55pt;height:153.75pt;z-index:251640320">
            <v:textbox style="mso-next-textbox:#_x0000_s1067">
              <w:txbxContent>
                <w:p w:rsidR="003A0DDA" w:rsidRDefault="003A0DDA" w:rsidP="00DD4798">
                  <w:pPr>
                    <w:jc w:val="center"/>
                  </w:pPr>
                  <w:r>
                    <w:t>Recording time is £319 per finished hour, of recording, approx £25 per hour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(To estimate- decide how long your book takes to read) book 2 get discount £300ph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-63.6pt;margin-top:114.1pt;width:173.85pt;height:83.5pt;z-index:251642368">
            <v:textbox style="mso-next-textbox:#_x0000_s1068">
              <w:txbxContent>
                <w:p w:rsidR="003A0DDA" w:rsidRDefault="003A0DDA" w:rsidP="00DD4798">
                  <w:pPr>
                    <w:jc w:val="center"/>
                  </w:pPr>
                  <w:r>
                    <w:t>There is a one-off joining fee at £97 to join the Booglez network. This entitles you to one audio book – put on iTunes, Audible &amp; Amazon. Book 2 is £67 only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123.15pt;margin-top:358.6pt;width:219.05pt;height:83.5pt;z-index:251647488">
            <v:textbox style="mso-next-textbox:#_x0000_s1069">
              <w:txbxContent>
                <w:p w:rsidR="003A0DDA" w:rsidRDefault="003A0DDA" w:rsidP="00DD4798">
                  <w:pPr>
                    <w:jc w:val="center"/>
                  </w:pPr>
                </w:p>
                <w:p w:rsidR="003A0DDA" w:rsidRDefault="003A0DDA" w:rsidP="00DD4798">
                  <w:pPr>
                    <w:jc w:val="center"/>
                  </w:pPr>
                  <w:r>
                    <w:t>E-mail us the book cover (jpeg) 2,400 x 2,400 pixels (not stretched)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379.6pt;margin-top:358.6pt;width:109.55pt;height:83.5pt;z-index:251648512">
            <v:textbox style="mso-next-textbox:#_x0000_s1070">
              <w:txbxContent>
                <w:p w:rsidR="003A0DDA" w:rsidRDefault="003A0DDA" w:rsidP="00DD4798">
                  <w:pPr>
                    <w:jc w:val="center"/>
                  </w:pPr>
                  <w:r>
                    <w:t xml:space="preserve">2 hours to record. 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 xml:space="preserve">4 hours to edit. 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4 x £14 = £56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524.8pt;margin-top:358.6pt;width:198.2pt;height:83.5pt;z-index:251649536">
            <v:textbox>
              <w:txbxContent>
                <w:p w:rsidR="003A0DDA" w:rsidRDefault="003A0DDA" w:rsidP="00DD4798">
                  <w:pPr>
                    <w:jc w:val="center"/>
                  </w:pPr>
                  <w:r>
                    <w:t xml:space="preserve">The editor takes the files &amp; edits it. 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It’s roughly 2:1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Every 1 hour record, 2 hours edit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margin-left:613.45pt;margin-top:236.35pt;width:109.55pt;height:83.5pt;z-index:251645440">
            <v:textbox>
              <w:txbxContent>
                <w:p w:rsidR="003A0DDA" w:rsidRDefault="003A0DDA" w:rsidP="00DD4798">
                  <w:pPr>
                    <w:jc w:val="center"/>
                  </w:pPr>
                  <w:r>
                    <w:t xml:space="preserve">Recording time is £14ph. So at 8,000 words (2hrs) = £28 </w:t>
                  </w:r>
                </w:p>
                <w:p w:rsidR="003A0DDA" w:rsidRDefault="003A0DDA" w:rsidP="00DD4798">
                  <w:pPr>
                    <w:jc w:val="center"/>
                  </w:pPr>
                  <w:r>
                    <w:t>(Book 2 £13ph)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123.15pt;margin-top:228.1pt;width:109.55pt;height:83.5pt;z-index:251644416">
            <v:textbox>
              <w:txbxContent>
                <w:p w:rsidR="003A0DDA" w:rsidRDefault="003A0DDA" w:rsidP="00DD4798">
                  <w:pPr>
                    <w:jc w:val="center"/>
                  </w:pPr>
                  <w:r>
                    <w:t>Send us the book cover you currently use &amp; we’ll turn it into an audio book for £75.00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-39.6pt;margin-top:228.1pt;width:109.55pt;height:83.5pt;z-index:251643392">
            <v:textbox>
              <w:txbxContent>
                <w:p w:rsidR="003A0DDA" w:rsidRDefault="003A0DDA" w:rsidP="00DD4798">
                  <w:pPr>
                    <w:jc w:val="center"/>
                  </w:pPr>
                  <w:r>
                    <w:t>You get to listen to the audio book &amp; make sure you are happy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123.15pt;margin-top:.1pt;width:109.55pt;height:83.5pt;z-index:251639296">
            <v:textbox>
              <w:txbxContent>
                <w:p w:rsidR="003A0DDA" w:rsidRDefault="003A0DDA" w:rsidP="00DD4798">
                  <w:pPr>
                    <w:jc w:val="center"/>
                  </w:pPr>
                  <w:r>
                    <w:t>I want a professional voiceover artist to read it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-39.6pt;margin-top:.1pt;width:109.55pt;height:83.5pt;z-index:251637248">
            <v:textbox>
              <w:txbxContent>
                <w:p w:rsidR="003A0DDA" w:rsidRDefault="003A0DDA" w:rsidP="00DD4798">
                  <w:pPr>
                    <w:jc w:val="center"/>
                  </w:pPr>
                  <w:r>
                    <w:t>We’ll send you a booking form to get started 50% upfront deposit needed</w:t>
                  </w:r>
                </w:p>
                <w:p w:rsidR="003A0DDA" w:rsidRDefault="003A0DDA" w:rsidP="00DD4798">
                  <w:pPr>
                    <w:jc w:val="center"/>
                  </w:pPr>
                </w:p>
              </w:txbxContent>
            </v:textbox>
          </v:shape>
        </w:pict>
      </w:r>
    </w:p>
    <w:sectPr w:rsidR="003A0DDA" w:rsidSect="00DD479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DA" w:rsidRDefault="003A0DDA">
      <w:r>
        <w:separator/>
      </w:r>
    </w:p>
  </w:endnote>
  <w:endnote w:type="continuationSeparator" w:id="0">
    <w:p w:rsidR="003A0DDA" w:rsidRDefault="003A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DA" w:rsidRPr="00D16E16" w:rsidRDefault="003A0DDA">
    <w:pPr>
      <w:pStyle w:val="Footer"/>
      <w:rPr>
        <w:sz w:val="16"/>
        <w:szCs w:val="16"/>
      </w:rPr>
    </w:pPr>
    <w:hyperlink r:id="rId1" w:history="1">
      <w:r w:rsidRPr="00D16E16">
        <w:rPr>
          <w:rStyle w:val="Hyperlink"/>
          <w:sz w:val="16"/>
          <w:szCs w:val="16"/>
        </w:rPr>
        <w:t>www.Booglez.com</w:t>
      </w:r>
    </w:hyperlink>
    <w:r w:rsidRPr="00D16E16">
      <w:rPr>
        <w:sz w:val="16"/>
        <w:szCs w:val="16"/>
      </w:rPr>
      <w:t xml:space="preserve"> </w:t>
    </w:r>
  </w:p>
  <w:p w:rsidR="003A0DDA" w:rsidRPr="00D16E16" w:rsidRDefault="003A0DDA">
    <w:pPr>
      <w:pStyle w:val="Footer"/>
      <w:rPr>
        <w:sz w:val="16"/>
        <w:szCs w:val="16"/>
      </w:rPr>
    </w:pPr>
    <w:r w:rsidRPr="00D16E16">
      <w:rPr>
        <w:sz w:val="16"/>
        <w:szCs w:val="16"/>
      </w:rPr>
      <w:t>0515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DA" w:rsidRDefault="003A0DDA">
      <w:r>
        <w:separator/>
      </w:r>
    </w:p>
  </w:footnote>
  <w:footnote w:type="continuationSeparator" w:id="0">
    <w:p w:rsidR="003A0DDA" w:rsidRDefault="003A0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98"/>
    <w:rsid w:val="00005751"/>
    <w:rsid w:val="00022A1D"/>
    <w:rsid w:val="000E0851"/>
    <w:rsid w:val="00396C5A"/>
    <w:rsid w:val="003A0DDA"/>
    <w:rsid w:val="003A143C"/>
    <w:rsid w:val="003A6B89"/>
    <w:rsid w:val="003E740F"/>
    <w:rsid w:val="003F4A01"/>
    <w:rsid w:val="00443D1B"/>
    <w:rsid w:val="004B41CB"/>
    <w:rsid w:val="004D042C"/>
    <w:rsid w:val="005B187A"/>
    <w:rsid w:val="005C7CD4"/>
    <w:rsid w:val="006F1F90"/>
    <w:rsid w:val="00704976"/>
    <w:rsid w:val="00904979"/>
    <w:rsid w:val="0095149A"/>
    <w:rsid w:val="00A50ADE"/>
    <w:rsid w:val="00AB0447"/>
    <w:rsid w:val="00B85FC6"/>
    <w:rsid w:val="00C0436F"/>
    <w:rsid w:val="00C820A3"/>
    <w:rsid w:val="00D16E16"/>
    <w:rsid w:val="00D93099"/>
    <w:rsid w:val="00DD4798"/>
    <w:rsid w:val="00F5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6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51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16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512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16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ogl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8</Words>
  <Characters>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Guest</dc:creator>
  <cp:keywords/>
  <dc:description/>
  <cp:lastModifiedBy>Boogles</cp:lastModifiedBy>
  <cp:revision>7</cp:revision>
  <dcterms:created xsi:type="dcterms:W3CDTF">2015-05-10T09:50:00Z</dcterms:created>
  <dcterms:modified xsi:type="dcterms:W3CDTF">2015-05-10T10:11:00Z</dcterms:modified>
</cp:coreProperties>
</file>